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5D" w:rsidRPr="009413F8" w:rsidRDefault="00F53D5D" w:rsidP="009413F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9413F8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16.2</w:t>
      </w:r>
    </w:p>
    <w:p w:rsidR="00F53D5D" w:rsidRDefault="00F53D5D" w:rsidP="009413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3F8">
        <w:rPr>
          <w:rFonts w:ascii="Times New Roman" w:hAnsi="Times New Roman"/>
          <w:sz w:val="24"/>
          <w:szCs w:val="24"/>
        </w:rPr>
        <w:t>к прика</w:t>
      </w:r>
      <w:r>
        <w:rPr>
          <w:rFonts w:ascii="Times New Roman" w:hAnsi="Times New Roman"/>
          <w:sz w:val="24"/>
          <w:szCs w:val="24"/>
        </w:rPr>
        <w:t xml:space="preserve">зу «Об учетной политике для целей бухгалтерского учета </w:t>
      </w:r>
      <w:r w:rsidRPr="009413F8">
        <w:rPr>
          <w:rFonts w:ascii="Times New Roman" w:hAnsi="Times New Roman"/>
          <w:sz w:val="24"/>
          <w:szCs w:val="24"/>
        </w:rPr>
        <w:t>»</w:t>
      </w:r>
    </w:p>
    <w:p w:rsidR="00F53D5D" w:rsidRPr="009413F8" w:rsidRDefault="00F53D5D" w:rsidP="009413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«РНЦРХТ им.ак. А.М.Гранова» Минздрава России</w:t>
      </w:r>
    </w:p>
    <w:p w:rsidR="00F53D5D" w:rsidRPr="009413F8" w:rsidRDefault="00F53D5D" w:rsidP="009413F8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28 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9413F8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№ 215</w:t>
      </w:r>
    </w:p>
    <w:bookmarkEnd w:id="0"/>
    <w:p w:rsidR="00F53D5D" w:rsidRDefault="00F53D5D" w:rsidP="009413F8">
      <w:pPr>
        <w:pStyle w:val="ConsPlusNormal"/>
        <w:jc w:val="center"/>
        <w:rPr>
          <w:b/>
          <w:bCs/>
        </w:rPr>
      </w:pPr>
    </w:p>
    <w:p w:rsidR="00F53D5D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D5D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403">
        <w:rPr>
          <w:rFonts w:ascii="Times New Roman" w:hAnsi="Times New Roman"/>
          <w:sz w:val="28"/>
          <w:szCs w:val="28"/>
        </w:rPr>
        <w:t xml:space="preserve">Директору ФГБУ </w:t>
      </w:r>
    </w:p>
    <w:p w:rsidR="00F53D5D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«РНЦРХТ им. ак. А.М.Гранова»</w:t>
      </w:r>
    </w:p>
    <w:p w:rsidR="00F53D5D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403">
        <w:rPr>
          <w:rFonts w:ascii="Times New Roman" w:hAnsi="Times New Roman"/>
          <w:sz w:val="28"/>
          <w:szCs w:val="28"/>
        </w:rPr>
        <w:t>Минздрава России</w:t>
      </w:r>
    </w:p>
    <w:p w:rsidR="00F53D5D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Майстренко Д.Н</w:t>
      </w:r>
      <w:r w:rsidRPr="00976403">
        <w:rPr>
          <w:rFonts w:ascii="Times New Roman" w:hAnsi="Times New Roman"/>
          <w:sz w:val="28"/>
          <w:szCs w:val="28"/>
        </w:rPr>
        <w:t>.</w:t>
      </w:r>
    </w:p>
    <w:p w:rsidR="00F53D5D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403">
        <w:rPr>
          <w:rFonts w:ascii="Times New Roman" w:hAnsi="Times New Roman"/>
          <w:sz w:val="28"/>
          <w:szCs w:val="28"/>
        </w:rPr>
        <w:t>от _</w:t>
      </w:r>
      <w:r w:rsidRPr="005E6E6D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</w:t>
      </w:r>
      <w:r w:rsidRPr="005E6E6D">
        <w:rPr>
          <w:rFonts w:ascii="Times New Roman" w:hAnsi="Times New Roman"/>
        </w:rPr>
        <w:t>____</w:t>
      </w:r>
    </w:p>
    <w:p w:rsidR="00F53D5D" w:rsidRPr="00976403" w:rsidRDefault="00F53D5D" w:rsidP="00976403">
      <w:pPr>
        <w:tabs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6403">
        <w:rPr>
          <w:rFonts w:ascii="Times New Roman" w:hAnsi="Times New Roman"/>
          <w:sz w:val="16"/>
          <w:szCs w:val="16"/>
        </w:rPr>
        <w:t xml:space="preserve">Должность (специальность, профессия) </w:t>
      </w:r>
    </w:p>
    <w:p w:rsidR="00F53D5D" w:rsidRPr="00976403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403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F53D5D" w:rsidRPr="00976403" w:rsidRDefault="00F53D5D" w:rsidP="00976403">
      <w:pPr>
        <w:tabs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76403">
        <w:rPr>
          <w:rFonts w:ascii="Times New Roman" w:hAnsi="Times New Roman"/>
          <w:sz w:val="28"/>
          <w:szCs w:val="28"/>
        </w:rPr>
        <w:tab/>
      </w:r>
      <w:r w:rsidRPr="00976403">
        <w:rPr>
          <w:rFonts w:ascii="Times New Roman" w:hAnsi="Times New Roman"/>
          <w:sz w:val="16"/>
          <w:szCs w:val="16"/>
        </w:rPr>
        <w:tab/>
        <w:t>Наименование структурного подразделения</w:t>
      </w:r>
    </w:p>
    <w:p w:rsidR="00F53D5D" w:rsidRPr="00976403" w:rsidRDefault="00F53D5D" w:rsidP="0097640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403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F53D5D" w:rsidRPr="00976403" w:rsidRDefault="00F53D5D" w:rsidP="00976403">
      <w:pPr>
        <w:tabs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403">
        <w:rPr>
          <w:rFonts w:ascii="Times New Roman" w:hAnsi="Times New Roman"/>
          <w:sz w:val="28"/>
          <w:szCs w:val="28"/>
        </w:rPr>
        <w:tab/>
      </w:r>
      <w:r w:rsidRPr="00976403">
        <w:rPr>
          <w:rFonts w:ascii="Times New Roman" w:hAnsi="Times New Roman"/>
          <w:sz w:val="28"/>
          <w:szCs w:val="28"/>
        </w:rPr>
        <w:tab/>
        <w:t>ФИО</w:t>
      </w:r>
    </w:p>
    <w:p w:rsidR="00F53D5D" w:rsidRDefault="00F53D5D" w:rsidP="00976403">
      <w:pPr>
        <w:spacing w:line="240" w:lineRule="auto"/>
        <w:jc w:val="right"/>
      </w:pPr>
    </w:p>
    <w:p w:rsidR="00F53D5D" w:rsidRPr="005E6E6D" w:rsidRDefault="00F53D5D" w:rsidP="005E6E6D">
      <w:pPr>
        <w:jc w:val="center"/>
        <w:rPr>
          <w:rFonts w:ascii="Times New Roman" w:hAnsi="Times New Roman"/>
          <w:b/>
          <w:sz w:val="28"/>
          <w:szCs w:val="28"/>
        </w:rPr>
      </w:pPr>
      <w:r w:rsidRPr="005E6E6D">
        <w:rPr>
          <w:rFonts w:ascii="Times New Roman" w:hAnsi="Times New Roman"/>
          <w:b/>
          <w:sz w:val="28"/>
          <w:szCs w:val="28"/>
        </w:rPr>
        <w:t>Отчет по служебной командировке</w:t>
      </w:r>
    </w:p>
    <w:p w:rsidR="00F53D5D" w:rsidRDefault="00F53D5D" w:rsidP="00203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 _______________ 20__ г.  по  «___»__________20__ г. находился (сь)</w:t>
      </w:r>
    </w:p>
    <w:p w:rsidR="00F53D5D" w:rsidRDefault="00F53D5D" w:rsidP="00203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__________________________________________________________________ </w:t>
      </w:r>
    </w:p>
    <w:p w:rsidR="00F53D5D" w:rsidRPr="00203EDC" w:rsidRDefault="00F53D5D" w:rsidP="00203EDC">
      <w:pPr>
        <w:spacing w:line="12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EDC">
        <w:rPr>
          <w:rFonts w:ascii="Times New Roman" w:hAnsi="Times New Roman"/>
          <w:sz w:val="28"/>
          <w:szCs w:val="28"/>
          <w:vertAlign w:val="subscript"/>
        </w:rPr>
        <w:t>(Страна, город, организация)</w:t>
      </w:r>
    </w:p>
    <w:p w:rsidR="00F53D5D" w:rsidRDefault="00F53D5D" w:rsidP="00203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____________________________________________________________ </w:t>
      </w:r>
    </w:p>
    <w:p w:rsidR="00F53D5D" w:rsidRDefault="00F53D5D" w:rsidP="00203EDC">
      <w:pPr>
        <w:jc w:val="both"/>
        <w:rPr>
          <w:rFonts w:ascii="Times New Roman" w:hAnsi="Times New Roman"/>
          <w:sz w:val="28"/>
          <w:szCs w:val="28"/>
        </w:rPr>
      </w:pPr>
    </w:p>
    <w:p w:rsidR="00F53D5D" w:rsidRDefault="00F53D5D" w:rsidP="00203ED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______________________ был представлен / проведен / прослушан / рассмотрен  _________________________________________________________</w:t>
      </w:r>
    </w:p>
    <w:p w:rsidR="00F53D5D" w:rsidRDefault="00F53D5D" w:rsidP="00203ED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53D5D" w:rsidRDefault="00F53D5D" w:rsidP="00203ED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53D5D" w:rsidRDefault="00F53D5D" w:rsidP="00203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53D5D" w:rsidRDefault="00F53D5D" w:rsidP="00203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 служебной командировке выполнено.</w:t>
      </w:r>
    </w:p>
    <w:p w:rsidR="00F53D5D" w:rsidRDefault="00F53D5D" w:rsidP="005E6E6D">
      <w:pPr>
        <w:jc w:val="center"/>
        <w:rPr>
          <w:rFonts w:ascii="Times New Roman" w:hAnsi="Times New Roman"/>
          <w:sz w:val="28"/>
          <w:szCs w:val="28"/>
        </w:rPr>
      </w:pPr>
    </w:p>
    <w:p w:rsidR="00F53D5D" w:rsidRDefault="00F53D5D" w:rsidP="00203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 20__ г.            ____________     _______________________</w:t>
      </w:r>
    </w:p>
    <w:p w:rsidR="00F53D5D" w:rsidRPr="00043012" w:rsidRDefault="00F53D5D" w:rsidP="00203EDC">
      <w:pPr>
        <w:spacing w:line="12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Pr="00043012">
        <w:rPr>
          <w:rFonts w:ascii="Times New Roman" w:hAnsi="Times New Roman"/>
          <w:sz w:val="28"/>
          <w:szCs w:val="28"/>
          <w:vertAlign w:val="subscript"/>
        </w:rPr>
        <w:t xml:space="preserve">Подпись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</w:t>
      </w:r>
      <w:r w:rsidRPr="00043012">
        <w:rPr>
          <w:rFonts w:ascii="Times New Roman" w:hAnsi="Times New Roman"/>
          <w:sz w:val="28"/>
          <w:szCs w:val="28"/>
          <w:vertAlign w:val="subscript"/>
        </w:rPr>
        <w:t>Расшифровка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</w:t>
      </w:r>
    </w:p>
    <w:sectPr w:rsidR="00F53D5D" w:rsidRPr="00043012" w:rsidSect="00976403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5D" w:rsidRDefault="00F53D5D" w:rsidP="00976403">
      <w:pPr>
        <w:spacing w:after="0" w:line="240" w:lineRule="auto"/>
      </w:pPr>
      <w:r>
        <w:separator/>
      </w:r>
    </w:p>
  </w:endnote>
  <w:endnote w:type="continuationSeparator" w:id="0">
    <w:p w:rsidR="00F53D5D" w:rsidRDefault="00F53D5D" w:rsidP="0097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5D" w:rsidRDefault="00F53D5D" w:rsidP="00976403">
      <w:pPr>
        <w:spacing w:after="0" w:line="240" w:lineRule="auto"/>
      </w:pPr>
      <w:r>
        <w:separator/>
      </w:r>
    </w:p>
  </w:footnote>
  <w:footnote w:type="continuationSeparator" w:id="0">
    <w:p w:rsidR="00F53D5D" w:rsidRDefault="00F53D5D" w:rsidP="0097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5D" w:rsidRPr="00976403" w:rsidRDefault="00F53D5D" w:rsidP="00976403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E6D"/>
    <w:rsid w:val="00043012"/>
    <w:rsid w:val="0006418E"/>
    <w:rsid w:val="00073026"/>
    <w:rsid w:val="000B61EA"/>
    <w:rsid w:val="000F5FBE"/>
    <w:rsid w:val="000F7A9C"/>
    <w:rsid w:val="001411E9"/>
    <w:rsid w:val="001620EC"/>
    <w:rsid w:val="001B7D3E"/>
    <w:rsid w:val="001C07A3"/>
    <w:rsid w:val="00203EDC"/>
    <w:rsid w:val="00347360"/>
    <w:rsid w:val="003539FA"/>
    <w:rsid w:val="00365AD6"/>
    <w:rsid w:val="0040349A"/>
    <w:rsid w:val="004A0F5E"/>
    <w:rsid w:val="004B1854"/>
    <w:rsid w:val="005E6E6D"/>
    <w:rsid w:val="00630323"/>
    <w:rsid w:val="006D1236"/>
    <w:rsid w:val="0071514B"/>
    <w:rsid w:val="0075032B"/>
    <w:rsid w:val="00757BB2"/>
    <w:rsid w:val="007A78B5"/>
    <w:rsid w:val="007D08A0"/>
    <w:rsid w:val="008F68FC"/>
    <w:rsid w:val="00922B27"/>
    <w:rsid w:val="009413F8"/>
    <w:rsid w:val="00976403"/>
    <w:rsid w:val="009B74C0"/>
    <w:rsid w:val="009C0A4C"/>
    <w:rsid w:val="009C641B"/>
    <w:rsid w:val="00A733E2"/>
    <w:rsid w:val="00B2137E"/>
    <w:rsid w:val="00B265CC"/>
    <w:rsid w:val="00B312CB"/>
    <w:rsid w:val="00B82134"/>
    <w:rsid w:val="00BF01CE"/>
    <w:rsid w:val="00C23394"/>
    <w:rsid w:val="00C51620"/>
    <w:rsid w:val="00CA2573"/>
    <w:rsid w:val="00D55901"/>
    <w:rsid w:val="00D63157"/>
    <w:rsid w:val="00EA728E"/>
    <w:rsid w:val="00F26C1D"/>
    <w:rsid w:val="00F5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403"/>
    <w:rPr>
      <w:rFonts w:cs="Times New Roman"/>
    </w:rPr>
  </w:style>
  <w:style w:type="paragraph" w:customStyle="1" w:styleId="ConsPlusNormal">
    <w:name w:val="ConsPlusNormal"/>
    <w:uiPriority w:val="99"/>
    <w:rsid w:val="009413F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Казаченок</dc:creator>
  <cp:keywords/>
  <dc:description/>
  <cp:lastModifiedBy>Татьяна</cp:lastModifiedBy>
  <cp:revision>14</cp:revision>
  <cp:lastPrinted>2019-12-10T08:10:00Z</cp:lastPrinted>
  <dcterms:created xsi:type="dcterms:W3CDTF">2016-01-12T12:54:00Z</dcterms:created>
  <dcterms:modified xsi:type="dcterms:W3CDTF">2019-12-10T09:49:00Z</dcterms:modified>
</cp:coreProperties>
</file>